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CEA" w:rsidRPr="00411818" w:rsidRDefault="00F403A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F6BDEF" wp14:editId="68109B66">
            <wp:extent cx="5760720" cy="39820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CEA" w:rsidRPr="0041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A3"/>
    <w:rsid w:val="00226CEA"/>
    <w:rsid w:val="00411818"/>
    <w:rsid w:val="00F4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8671-C49C-47A3-A910-B9C09B24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5A2A44F0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den Besten - Visscher</dc:creator>
  <cp:keywords/>
  <dc:description/>
  <cp:lastModifiedBy>Tanja den Besten - Visscher</cp:lastModifiedBy>
  <cp:revision>1</cp:revision>
  <dcterms:created xsi:type="dcterms:W3CDTF">2019-07-23T13:41:00Z</dcterms:created>
  <dcterms:modified xsi:type="dcterms:W3CDTF">2019-07-23T13:45:00Z</dcterms:modified>
</cp:coreProperties>
</file>